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1" w:rsidRPr="00BF74ED" w:rsidRDefault="00333B87" w:rsidP="00F336CD">
      <w:pPr>
        <w:pStyle w:val="Bezrazmaka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3C91" w:rsidRPr="00BF74ED">
        <w:rPr>
          <w:rFonts w:ascii="Times New Roman" w:hAnsi="Times New Roman" w:cs="Times New Roman"/>
          <w:sz w:val="24"/>
          <w:szCs w:val="24"/>
        </w:rPr>
        <w:t>Na osnovu člana 74. i 75. Zakona o osnovnoj školi SBK  (</w:t>
      </w:r>
      <w:proofErr w:type="spellStart"/>
      <w:r w:rsidR="00113C91" w:rsidRPr="00BF74ED">
        <w:rPr>
          <w:rFonts w:ascii="Times New Roman" w:hAnsi="Times New Roman" w:cs="Times New Roman"/>
          <w:sz w:val="24"/>
          <w:szCs w:val="24"/>
        </w:rPr>
        <w:t>Sl.novine</w:t>
      </w:r>
      <w:proofErr w:type="spellEnd"/>
      <w:r w:rsidR="00113C91" w:rsidRPr="00BF74ED">
        <w:rPr>
          <w:rFonts w:ascii="Times New Roman" w:hAnsi="Times New Roman" w:cs="Times New Roman"/>
          <w:sz w:val="24"/>
          <w:szCs w:val="24"/>
        </w:rPr>
        <w:t xml:space="preserve"> SBK br. 11/01 , 17/04),</w:t>
      </w:r>
      <w:r w:rsidR="00F336CD">
        <w:rPr>
          <w:rFonts w:ascii="Times New Roman" w:hAnsi="Times New Roman" w:cs="Times New Roman"/>
          <w:sz w:val="24"/>
          <w:szCs w:val="24"/>
        </w:rPr>
        <w:t xml:space="preserve"> </w:t>
      </w:r>
      <w:r w:rsidR="00113C91" w:rsidRPr="00BF74ED">
        <w:rPr>
          <w:rFonts w:ascii="Times New Roman" w:hAnsi="Times New Roman" w:cs="Times New Roman"/>
          <w:sz w:val="24"/>
          <w:szCs w:val="24"/>
        </w:rPr>
        <w:t>člana 129</w:t>
      </w:r>
      <w:r w:rsidR="00113C91" w:rsidRPr="00BF74ED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F336C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113C91" w:rsidRPr="00BF74ED">
        <w:rPr>
          <w:rFonts w:ascii="Times New Roman" w:hAnsi="Times New Roman" w:cs="Times New Roman"/>
          <w:sz w:val="24"/>
          <w:szCs w:val="24"/>
        </w:rPr>
        <w:t>35. Pravila JU Osnovne škole "Vitez" Vitez</w:t>
      </w:r>
      <w:r w:rsidR="00812075">
        <w:rPr>
          <w:rFonts w:ascii="Times New Roman" w:hAnsi="Times New Roman" w:cs="Times New Roman"/>
          <w:sz w:val="24"/>
          <w:szCs w:val="24"/>
        </w:rPr>
        <w:t>, člana 21. Pravilnika o radu OŠ „Vitez“ Vitez</w:t>
      </w:r>
      <w:r w:rsidR="00113C91" w:rsidRPr="00BF74ED">
        <w:rPr>
          <w:rFonts w:ascii="Times New Roman" w:hAnsi="Times New Roman" w:cs="Times New Roman"/>
          <w:sz w:val="24"/>
          <w:szCs w:val="24"/>
        </w:rPr>
        <w:t xml:space="preserve">, </w:t>
      </w:r>
      <w:r w:rsidR="00BF74ED" w:rsidRPr="00BF74ED">
        <w:rPr>
          <w:rFonts w:ascii="Times New Roman" w:hAnsi="Times New Roman" w:cs="Times New Roman"/>
          <w:sz w:val="24"/>
          <w:szCs w:val="24"/>
        </w:rPr>
        <w:t xml:space="preserve"> U</w:t>
      </w:r>
      <w:r w:rsidR="00113C91" w:rsidRPr="00BF74ED">
        <w:rPr>
          <w:rFonts w:ascii="Times New Roman" w:hAnsi="Times New Roman" w:cs="Times New Roman"/>
          <w:sz w:val="24"/>
          <w:szCs w:val="24"/>
        </w:rPr>
        <w:t>pravni odbor škole Odlukom broj</w:t>
      </w:r>
      <w:r w:rsidR="00812075">
        <w:rPr>
          <w:rFonts w:ascii="Times New Roman" w:hAnsi="Times New Roman" w:cs="Times New Roman"/>
          <w:sz w:val="24"/>
          <w:szCs w:val="24"/>
        </w:rPr>
        <w:t>:</w:t>
      </w:r>
      <w:r w:rsidR="00BF74ED" w:rsidRPr="00BF74ED">
        <w:rPr>
          <w:rFonts w:ascii="Times New Roman" w:hAnsi="Times New Roman" w:cs="Times New Roman"/>
          <w:sz w:val="24"/>
          <w:szCs w:val="24"/>
        </w:rPr>
        <w:t xml:space="preserve"> </w:t>
      </w:r>
      <w:r w:rsidR="00812075">
        <w:rPr>
          <w:rFonts w:ascii="Times New Roman" w:hAnsi="Times New Roman" w:cs="Times New Roman"/>
          <w:sz w:val="24"/>
          <w:szCs w:val="24"/>
        </w:rPr>
        <w:t>0505-614</w:t>
      </w:r>
      <w:r w:rsidR="00BF74ED" w:rsidRPr="00BF74ED">
        <w:rPr>
          <w:rFonts w:ascii="Times New Roman" w:hAnsi="Times New Roman" w:cs="Times New Roman"/>
          <w:sz w:val="24"/>
          <w:szCs w:val="24"/>
        </w:rPr>
        <w:t>/</w:t>
      </w:r>
      <w:r w:rsidR="00812075">
        <w:rPr>
          <w:rFonts w:ascii="Times New Roman" w:hAnsi="Times New Roman" w:cs="Times New Roman"/>
          <w:sz w:val="24"/>
          <w:szCs w:val="24"/>
        </w:rPr>
        <w:t>2</w:t>
      </w:r>
      <w:r w:rsidR="00BF74ED" w:rsidRPr="00BF74E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F74ED" w:rsidRPr="00BF74ED">
        <w:rPr>
          <w:rFonts w:ascii="Times New Roman" w:hAnsi="Times New Roman" w:cs="Times New Roman"/>
          <w:sz w:val="24"/>
          <w:szCs w:val="24"/>
        </w:rPr>
        <w:t xml:space="preserve">  od  05.7.20</w:t>
      </w:r>
      <w:r w:rsidR="00812075">
        <w:rPr>
          <w:rFonts w:ascii="Times New Roman" w:hAnsi="Times New Roman" w:cs="Times New Roman"/>
          <w:sz w:val="24"/>
          <w:szCs w:val="24"/>
        </w:rPr>
        <w:t>21</w:t>
      </w:r>
      <w:r w:rsidR="00BF74ED" w:rsidRPr="00BF74ED">
        <w:rPr>
          <w:rFonts w:ascii="Times New Roman" w:hAnsi="Times New Roman" w:cs="Times New Roman"/>
          <w:sz w:val="24"/>
          <w:szCs w:val="24"/>
        </w:rPr>
        <w:t xml:space="preserve">. godine,  </w:t>
      </w:r>
      <w:r w:rsidR="00113C91" w:rsidRPr="00BF74ED">
        <w:rPr>
          <w:rFonts w:ascii="Times New Roman" w:hAnsi="Times New Roman" w:cs="Times New Roman"/>
          <w:sz w:val="24"/>
          <w:szCs w:val="24"/>
        </w:rPr>
        <w:t xml:space="preserve">raspisuje  </w:t>
      </w:r>
    </w:p>
    <w:p w:rsidR="00BF74ED" w:rsidRDefault="00BF74ED" w:rsidP="00F336CD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113C91" w:rsidRPr="00F336CD" w:rsidRDefault="00113C91" w:rsidP="00F336C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CD">
        <w:rPr>
          <w:rFonts w:ascii="Times New Roman" w:hAnsi="Times New Roman" w:cs="Times New Roman"/>
          <w:b/>
          <w:sz w:val="24"/>
          <w:szCs w:val="24"/>
        </w:rPr>
        <w:t>K ON K U R S</w:t>
      </w:r>
    </w:p>
    <w:p w:rsidR="00E6161F" w:rsidRPr="00F336CD" w:rsidRDefault="00E6161F" w:rsidP="00F336CD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CD">
        <w:rPr>
          <w:rFonts w:ascii="Times New Roman" w:hAnsi="Times New Roman" w:cs="Times New Roman"/>
          <w:b/>
          <w:sz w:val="24"/>
          <w:szCs w:val="24"/>
        </w:rPr>
        <w:t>za izbor i imenovanje direktora Osnovne škole „Vitez“ Vitez na period od četiri godine</w:t>
      </w:r>
    </w:p>
    <w:p w:rsidR="00BF74ED" w:rsidRDefault="00BF74ED" w:rsidP="00F336C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C91" w:rsidRPr="00BF74ED" w:rsidRDefault="00113C91" w:rsidP="00F336C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4ED">
        <w:rPr>
          <w:rFonts w:ascii="Times New Roman" w:hAnsi="Times New Roman" w:cs="Times New Roman"/>
          <w:b/>
          <w:sz w:val="24"/>
          <w:szCs w:val="24"/>
        </w:rPr>
        <w:t>I USLOVI KONKURSA:</w:t>
      </w:r>
    </w:p>
    <w:p w:rsidR="00113C91" w:rsidRPr="00BF74ED" w:rsidRDefault="00113C91" w:rsidP="00F336CD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Kandidat za direktora  pored opštih uslova propisanih Zakonom , treba da ispunjava i posebne uslove</w:t>
      </w:r>
      <w:r w:rsidR="00BF74ED">
        <w:rPr>
          <w:rFonts w:ascii="Times New Roman" w:hAnsi="Times New Roman" w:cs="Times New Roman"/>
          <w:sz w:val="24"/>
          <w:szCs w:val="24"/>
        </w:rPr>
        <w:t>:</w:t>
      </w:r>
    </w:p>
    <w:p w:rsidR="00113C91" w:rsidRPr="00BF74ED" w:rsidRDefault="00113C91" w:rsidP="00F336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da ima završenu visoku ili višu školu te ispunjava uslove za nastavnika ili pedagoga ,</w:t>
      </w:r>
    </w:p>
    <w:p w:rsidR="00113C91" w:rsidRPr="00BF74ED" w:rsidRDefault="00113C91" w:rsidP="00F336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da ima najmanje pet (5) godina radnog iskustva n</w:t>
      </w:r>
      <w:r w:rsidR="00F336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336CD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F336CD">
        <w:rPr>
          <w:rFonts w:ascii="Times New Roman" w:hAnsi="Times New Roman" w:cs="Times New Roman"/>
          <w:sz w:val="24"/>
          <w:szCs w:val="24"/>
        </w:rPr>
        <w:t xml:space="preserve"> obrazovnim poslovima,</w:t>
      </w:r>
    </w:p>
    <w:p w:rsidR="00113C91" w:rsidRPr="00BF74ED" w:rsidRDefault="00113C91" w:rsidP="00F336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da se naročito ističe svojim radom u pedagoškoj teoriji i praksi,</w:t>
      </w:r>
    </w:p>
    <w:p w:rsidR="00113C91" w:rsidRPr="00BF74ED" w:rsidRDefault="00113C91" w:rsidP="00F336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da nije osuđivan za krivična djela i da se protiv njega ne vodi krivični postupak</w:t>
      </w:r>
      <w:r w:rsidR="00812075">
        <w:rPr>
          <w:rFonts w:ascii="Times New Roman" w:hAnsi="Times New Roman" w:cs="Times New Roman"/>
          <w:sz w:val="24"/>
          <w:szCs w:val="24"/>
        </w:rPr>
        <w:t>.</w:t>
      </w:r>
    </w:p>
    <w:p w:rsidR="00113C91" w:rsidRPr="00F336CD" w:rsidRDefault="00113C91" w:rsidP="00F336CD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91" w:rsidRPr="00BF74ED" w:rsidRDefault="00113C91" w:rsidP="00F336CD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b/>
          <w:sz w:val="24"/>
          <w:szCs w:val="24"/>
        </w:rPr>
        <w:t>II  SADRŽAJ PRIJAVE</w:t>
      </w:r>
    </w:p>
    <w:p w:rsidR="00113C91" w:rsidRPr="00BF74ED" w:rsidRDefault="00113C91" w:rsidP="00F336CD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Kandidati su dužni  dostaviti sljedeću dokumentaciju  (original ili ovjerene fotokopije</w:t>
      </w:r>
      <w:r w:rsidRPr="00BF74ED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BF74ED">
        <w:rPr>
          <w:rFonts w:ascii="Times New Roman" w:hAnsi="Times New Roman" w:cs="Times New Roman"/>
          <w:sz w:val="24"/>
          <w:szCs w:val="24"/>
        </w:rPr>
        <w:t>:</w:t>
      </w:r>
    </w:p>
    <w:p w:rsidR="00113C91" w:rsidRPr="00BF74ED" w:rsidRDefault="00113C91" w:rsidP="00F336CD">
      <w:pPr>
        <w:pStyle w:val="Bezrazmak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Prijavu</w:t>
      </w:r>
      <w:r w:rsidR="00D10DC9" w:rsidRPr="00BF74ED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D10DC9" w:rsidRPr="00BF74ED">
        <w:rPr>
          <w:rFonts w:ascii="Times New Roman" w:hAnsi="Times New Roman" w:cs="Times New Roman"/>
          <w:sz w:val="24"/>
          <w:szCs w:val="24"/>
        </w:rPr>
        <w:t>k</w:t>
      </w:r>
      <w:r w:rsidRPr="00BF74ED">
        <w:rPr>
          <w:rFonts w:ascii="Times New Roman" w:hAnsi="Times New Roman" w:cs="Times New Roman"/>
          <w:sz w:val="24"/>
          <w:szCs w:val="24"/>
        </w:rPr>
        <w:t>rać</w:t>
      </w:r>
      <w:r w:rsidR="00D10DC9" w:rsidRPr="00BF74ED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D10DC9" w:rsidRPr="00BF74ED">
        <w:rPr>
          <w:rFonts w:ascii="Times New Roman" w:hAnsi="Times New Roman" w:cs="Times New Roman"/>
          <w:sz w:val="24"/>
          <w:szCs w:val="24"/>
        </w:rPr>
        <w:t xml:space="preserve"> </w:t>
      </w:r>
      <w:r w:rsidRPr="00BF74ED">
        <w:rPr>
          <w:rFonts w:ascii="Times New Roman" w:hAnsi="Times New Roman" w:cs="Times New Roman"/>
          <w:sz w:val="24"/>
          <w:szCs w:val="24"/>
        </w:rPr>
        <w:t xml:space="preserve"> biografij</w:t>
      </w:r>
      <w:r w:rsidR="00D10DC9" w:rsidRPr="00BF74ED">
        <w:rPr>
          <w:rFonts w:ascii="Times New Roman" w:hAnsi="Times New Roman" w:cs="Times New Roman"/>
          <w:sz w:val="24"/>
          <w:szCs w:val="24"/>
        </w:rPr>
        <w:t>om</w:t>
      </w:r>
    </w:p>
    <w:p w:rsidR="00113C91" w:rsidRPr="00BF74ED" w:rsidRDefault="00113C91" w:rsidP="00F336CD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Diplomu  o </w:t>
      </w:r>
      <w:proofErr w:type="spellStart"/>
      <w:r w:rsidRPr="00BF74ED">
        <w:rPr>
          <w:rFonts w:ascii="Times New Roman" w:hAnsi="Times New Roman" w:cs="Times New Roman"/>
          <w:sz w:val="24"/>
          <w:szCs w:val="24"/>
        </w:rPr>
        <w:t>završenoj</w:t>
      </w:r>
      <w:proofErr w:type="spellEnd"/>
      <w:r w:rsidRPr="00BF74ED">
        <w:rPr>
          <w:rFonts w:ascii="Times New Roman" w:hAnsi="Times New Roman" w:cs="Times New Roman"/>
          <w:sz w:val="24"/>
          <w:szCs w:val="24"/>
        </w:rPr>
        <w:t xml:space="preserve"> stručnoj spremi</w:t>
      </w:r>
    </w:p>
    <w:p w:rsidR="00113C91" w:rsidRPr="00BF74ED" w:rsidRDefault="00113C91" w:rsidP="00F336CD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Izvod iz matične knjige rođenih</w:t>
      </w:r>
    </w:p>
    <w:p w:rsidR="00113C91" w:rsidRPr="00BF74ED" w:rsidRDefault="00113C91" w:rsidP="00F336CD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Uvjerenje </w:t>
      </w:r>
      <w:r w:rsidR="000F1AD0">
        <w:rPr>
          <w:rFonts w:ascii="Times New Roman" w:hAnsi="Times New Roman" w:cs="Times New Roman"/>
          <w:sz w:val="24"/>
          <w:szCs w:val="24"/>
        </w:rPr>
        <w:t>o državljanstvu (ne starije od 6 mjeseci</w:t>
      </w:r>
      <w:r w:rsidRPr="00BF74ED">
        <w:rPr>
          <w:rFonts w:ascii="Times New Roman" w:hAnsi="Times New Roman" w:cs="Times New Roman"/>
          <w:sz w:val="24"/>
          <w:szCs w:val="24"/>
        </w:rPr>
        <w:t>)</w:t>
      </w:r>
    </w:p>
    <w:p w:rsidR="00113C91" w:rsidRPr="00BF74ED" w:rsidRDefault="00113C91" w:rsidP="00F336CD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Uvjerenje o </w:t>
      </w:r>
      <w:proofErr w:type="spellStart"/>
      <w:r w:rsidRPr="00BF74ED">
        <w:rPr>
          <w:rFonts w:ascii="Times New Roman" w:hAnsi="Times New Roman" w:cs="Times New Roman"/>
          <w:sz w:val="24"/>
          <w:szCs w:val="24"/>
        </w:rPr>
        <w:t>položenom</w:t>
      </w:r>
      <w:proofErr w:type="spellEnd"/>
      <w:r w:rsidRPr="00BF74ED">
        <w:rPr>
          <w:rFonts w:ascii="Times New Roman" w:hAnsi="Times New Roman" w:cs="Times New Roman"/>
          <w:sz w:val="24"/>
          <w:szCs w:val="24"/>
        </w:rPr>
        <w:t xml:space="preserve"> stručnom ispitu</w:t>
      </w:r>
    </w:p>
    <w:p w:rsidR="00113C91" w:rsidRPr="00BF74ED" w:rsidRDefault="0036408E" w:rsidP="00F336CD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ispunjavanju uslova</w:t>
      </w:r>
      <w:r w:rsidR="00113C91" w:rsidRPr="00BF74ED">
        <w:rPr>
          <w:rFonts w:ascii="Times New Roman" w:hAnsi="Times New Roman" w:cs="Times New Roman"/>
          <w:sz w:val="24"/>
          <w:szCs w:val="24"/>
        </w:rPr>
        <w:t xml:space="preserve"> u pogledu radnog iskustva na </w:t>
      </w:r>
      <w:proofErr w:type="spellStart"/>
      <w:r w:rsidR="00113C91" w:rsidRPr="00BF74ED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113C91" w:rsidRPr="00BF74ED">
        <w:rPr>
          <w:rFonts w:ascii="Times New Roman" w:hAnsi="Times New Roman" w:cs="Times New Roman"/>
          <w:sz w:val="24"/>
          <w:szCs w:val="24"/>
        </w:rPr>
        <w:t xml:space="preserve"> obrazovnim poslovima</w:t>
      </w:r>
    </w:p>
    <w:p w:rsidR="00113C91" w:rsidRPr="00BF74ED" w:rsidRDefault="00113C91" w:rsidP="00F336CD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Uvjerenje da se protiv kandidata ne vodi krivični postupak (ne starije od 3 mjeseca)</w:t>
      </w:r>
    </w:p>
    <w:p w:rsidR="00113C91" w:rsidRPr="00BF74ED" w:rsidRDefault="00113C91" w:rsidP="00F336CD">
      <w:pPr>
        <w:pStyle w:val="Paragrafspisk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Uvjerenje o </w:t>
      </w:r>
      <w:proofErr w:type="spellStart"/>
      <w:r w:rsidRPr="00BF74ED">
        <w:rPr>
          <w:rFonts w:ascii="Times New Roman" w:hAnsi="Times New Roman" w:cs="Times New Roman"/>
          <w:sz w:val="24"/>
          <w:szCs w:val="24"/>
        </w:rPr>
        <w:t>nekažnjavanju</w:t>
      </w:r>
      <w:proofErr w:type="spellEnd"/>
      <w:r w:rsidRPr="00BF74ED">
        <w:rPr>
          <w:rFonts w:ascii="Times New Roman" w:hAnsi="Times New Roman" w:cs="Times New Roman"/>
          <w:sz w:val="24"/>
          <w:szCs w:val="24"/>
        </w:rPr>
        <w:t xml:space="preserve"> (ne starije od 3 mjeseca)</w:t>
      </w:r>
    </w:p>
    <w:p w:rsidR="00113C91" w:rsidRPr="00BF74ED" w:rsidRDefault="00113C91" w:rsidP="00F336CD">
      <w:pPr>
        <w:spacing w:after="0" w:line="240" w:lineRule="auto"/>
        <w:ind w:left="2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4ED">
        <w:rPr>
          <w:rFonts w:ascii="Times New Roman" w:hAnsi="Times New Roman" w:cs="Times New Roman"/>
          <w:sz w:val="24"/>
          <w:szCs w:val="24"/>
        </w:rPr>
        <w:t>Ljekarsko</w:t>
      </w:r>
      <w:proofErr w:type="spellEnd"/>
      <w:r w:rsidRPr="00BF74ED">
        <w:rPr>
          <w:rFonts w:ascii="Times New Roman" w:hAnsi="Times New Roman" w:cs="Times New Roman"/>
          <w:sz w:val="24"/>
          <w:szCs w:val="24"/>
        </w:rPr>
        <w:t xml:space="preserve"> uvjerenje dostaviti po imenovanju direktora/</w:t>
      </w:r>
      <w:proofErr w:type="spellStart"/>
      <w:r w:rsidRPr="00BF74E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BF74ED">
        <w:rPr>
          <w:rFonts w:ascii="Times New Roman" w:hAnsi="Times New Roman" w:cs="Times New Roman"/>
          <w:sz w:val="24"/>
          <w:szCs w:val="24"/>
        </w:rPr>
        <w:t xml:space="preserve"> škole,</w:t>
      </w:r>
    </w:p>
    <w:p w:rsidR="00113C91" w:rsidRPr="00F336CD" w:rsidRDefault="00113C91" w:rsidP="00F336CD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3C91" w:rsidRPr="00BF74ED" w:rsidRDefault="00113C91" w:rsidP="00F336CD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b/>
          <w:sz w:val="24"/>
          <w:szCs w:val="24"/>
        </w:rPr>
        <w:t>III   DOSTAVA PRIJAVE  I DOKAZA O ISPUNJAVANJU USLOVA</w:t>
      </w:r>
      <w:r w:rsidRPr="00BF74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690" w:rsidRDefault="00113C91" w:rsidP="00885690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Prijavu   sa traženim dokumentima o</w:t>
      </w:r>
      <w:r w:rsidR="007162C4">
        <w:rPr>
          <w:rFonts w:ascii="Times New Roman" w:hAnsi="Times New Roman" w:cs="Times New Roman"/>
          <w:sz w:val="24"/>
          <w:szCs w:val="24"/>
        </w:rPr>
        <w:t xml:space="preserve">  ispunjavanju </w:t>
      </w:r>
      <w:proofErr w:type="spellStart"/>
      <w:r w:rsidR="007162C4">
        <w:rPr>
          <w:rFonts w:ascii="Times New Roman" w:hAnsi="Times New Roman" w:cs="Times New Roman"/>
          <w:sz w:val="24"/>
          <w:szCs w:val="24"/>
        </w:rPr>
        <w:t>konkursnih</w:t>
      </w:r>
      <w:proofErr w:type="spellEnd"/>
      <w:r w:rsidR="007162C4">
        <w:rPr>
          <w:rFonts w:ascii="Times New Roman" w:hAnsi="Times New Roman" w:cs="Times New Roman"/>
          <w:sz w:val="24"/>
          <w:szCs w:val="24"/>
        </w:rPr>
        <w:t xml:space="preserve"> uslova </w:t>
      </w:r>
      <w:r w:rsidRPr="00BF74ED">
        <w:rPr>
          <w:rFonts w:ascii="Times New Roman" w:hAnsi="Times New Roman" w:cs="Times New Roman"/>
          <w:sz w:val="24"/>
          <w:szCs w:val="24"/>
        </w:rPr>
        <w:t xml:space="preserve"> kandidati dostavljaju  </w:t>
      </w:r>
      <w:r w:rsidR="0088569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5690" w:rsidRDefault="00113C91" w:rsidP="00885690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u zatvorenoj koverti na protokol škole  lično ili poštom  preporučeno</w:t>
      </w:r>
      <w:r w:rsidR="00D366B6">
        <w:rPr>
          <w:rFonts w:ascii="Times New Roman" w:hAnsi="Times New Roman" w:cs="Times New Roman"/>
          <w:sz w:val="24"/>
          <w:szCs w:val="24"/>
        </w:rPr>
        <w:t>,</w:t>
      </w:r>
      <w:r w:rsidRPr="00BF7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4ED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BF74ED">
        <w:rPr>
          <w:rFonts w:ascii="Times New Roman" w:hAnsi="Times New Roman" w:cs="Times New Roman"/>
          <w:sz w:val="24"/>
          <w:szCs w:val="24"/>
        </w:rPr>
        <w:t xml:space="preserve"> odboru škole </w:t>
      </w:r>
    </w:p>
    <w:p w:rsidR="00113C91" w:rsidRPr="00D366B6" w:rsidRDefault="00113C91" w:rsidP="00885690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B6">
        <w:rPr>
          <w:rFonts w:ascii="Times New Roman" w:hAnsi="Times New Roman" w:cs="Times New Roman"/>
          <w:b/>
          <w:sz w:val="24"/>
          <w:szCs w:val="24"/>
        </w:rPr>
        <w:t xml:space="preserve">sa naznakom </w:t>
      </w:r>
      <w:r w:rsidRPr="00D366B6">
        <w:rPr>
          <w:rFonts w:ascii="Times New Roman" w:hAnsi="Times New Roman" w:cs="Times New Roman"/>
          <w:b/>
          <w:sz w:val="24"/>
          <w:szCs w:val="24"/>
          <w:lang w:val="hr-HR"/>
        </w:rPr>
        <w:t xml:space="preserve">„Prijava na javni </w:t>
      </w:r>
      <w:r w:rsidRPr="00D366B6">
        <w:rPr>
          <w:rFonts w:ascii="Times New Roman" w:hAnsi="Times New Roman" w:cs="Times New Roman"/>
          <w:b/>
          <w:sz w:val="24"/>
          <w:szCs w:val="24"/>
        </w:rPr>
        <w:t xml:space="preserve"> konku</w:t>
      </w:r>
      <w:r w:rsidR="00D366B6" w:rsidRPr="00D366B6">
        <w:rPr>
          <w:rFonts w:ascii="Times New Roman" w:hAnsi="Times New Roman" w:cs="Times New Roman"/>
          <w:b/>
          <w:sz w:val="24"/>
          <w:szCs w:val="24"/>
        </w:rPr>
        <w:t>rs za izbor direktora/</w:t>
      </w:r>
      <w:proofErr w:type="spellStart"/>
      <w:r w:rsidR="00D366B6" w:rsidRPr="00D366B6"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 w:rsidR="00D366B6" w:rsidRPr="00D366B6">
        <w:rPr>
          <w:rFonts w:ascii="Times New Roman" w:hAnsi="Times New Roman" w:cs="Times New Roman"/>
          <w:b/>
          <w:sz w:val="24"/>
          <w:szCs w:val="24"/>
        </w:rPr>
        <w:t xml:space="preserve"> škole –ne otvaraj“</w:t>
      </w:r>
      <w:r w:rsidRPr="00D366B6">
        <w:rPr>
          <w:rFonts w:ascii="Times New Roman" w:hAnsi="Times New Roman" w:cs="Times New Roman"/>
          <w:b/>
          <w:sz w:val="24"/>
          <w:szCs w:val="24"/>
        </w:rPr>
        <w:t>, na adresu:</w:t>
      </w:r>
    </w:p>
    <w:p w:rsidR="00581A89" w:rsidRDefault="00113C91" w:rsidP="00885690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B6">
        <w:rPr>
          <w:rFonts w:ascii="Times New Roman" w:hAnsi="Times New Roman" w:cs="Times New Roman"/>
          <w:b/>
          <w:sz w:val="24"/>
          <w:szCs w:val="24"/>
        </w:rPr>
        <w:t xml:space="preserve">OSNOVNA ŠKOLA "VITEZ" </w:t>
      </w:r>
      <w:r w:rsidRPr="00D366B6">
        <w:rPr>
          <w:rFonts w:ascii="Times New Roman" w:hAnsi="Times New Roman" w:cs="Times New Roman"/>
          <w:b/>
          <w:sz w:val="24"/>
          <w:szCs w:val="24"/>
          <w:u w:val="single"/>
        </w:rPr>
        <w:t xml:space="preserve">Vitez i </w:t>
      </w:r>
      <w:proofErr w:type="spellStart"/>
      <w:r w:rsidRPr="00D366B6">
        <w:rPr>
          <w:rFonts w:ascii="Times New Roman" w:hAnsi="Times New Roman" w:cs="Times New Roman"/>
          <w:b/>
          <w:sz w:val="24"/>
          <w:szCs w:val="24"/>
          <w:u w:val="single"/>
        </w:rPr>
        <w:t>Kruščica</w:t>
      </w:r>
      <w:proofErr w:type="spellEnd"/>
      <w:r w:rsidR="00F336CD" w:rsidRPr="00D366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36CD" w:rsidRPr="00D36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C91" w:rsidRPr="00D366B6" w:rsidRDefault="00113C91" w:rsidP="00885690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6B6">
        <w:rPr>
          <w:rFonts w:ascii="Times New Roman" w:hAnsi="Times New Roman" w:cs="Times New Roman"/>
          <w:b/>
          <w:sz w:val="24"/>
          <w:szCs w:val="24"/>
        </w:rPr>
        <w:t xml:space="preserve">JOSIPA KUREVIJE BB,  7225O VITEZ           </w:t>
      </w:r>
    </w:p>
    <w:p w:rsidR="00113C91" w:rsidRPr="00F336CD" w:rsidRDefault="00113C91" w:rsidP="00F336CD">
      <w:pPr>
        <w:pStyle w:val="Bezrazmak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13C91" w:rsidRPr="00BF74ED" w:rsidRDefault="00113C91" w:rsidP="00F336CD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b/>
          <w:sz w:val="24"/>
          <w:szCs w:val="24"/>
        </w:rPr>
        <w:t>IV  KONKURSNI ROK</w:t>
      </w:r>
      <w:r w:rsidRPr="00BF74ED">
        <w:rPr>
          <w:rFonts w:ascii="Times New Roman" w:hAnsi="Times New Roman" w:cs="Times New Roman"/>
          <w:sz w:val="24"/>
          <w:szCs w:val="24"/>
        </w:rPr>
        <w:t xml:space="preserve">  Konkurs je otvoren 15 (petnaest)   dana od dana objavljivanja.</w:t>
      </w:r>
    </w:p>
    <w:p w:rsidR="00113C91" w:rsidRPr="00BF74ED" w:rsidRDefault="00113C91" w:rsidP="00F336CD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Nepotpune i </w:t>
      </w:r>
      <w:proofErr w:type="spellStart"/>
      <w:r w:rsidRPr="00BF74ED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BF74ED">
        <w:rPr>
          <w:rFonts w:ascii="Times New Roman" w:hAnsi="Times New Roman" w:cs="Times New Roman"/>
          <w:sz w:val="24"/>
          <w:szCs w:val="24"/>
        </w:rPr>
        <w:t xml:space="preserve"> prijave neće se uzeti u  razmatranje.</w:t>
      </w:r>
    </w:p>
    <w:p w:rsidR="00113C91" w:rsidRPr="00F336CD" w:rsidRDefault="00113C91" w:rsidP="00F336CD">
      <w:pPr>
        <w:pStyle w:val="Bezrazmaka"/>
        <w:jc w:val="both"/>
        <w:rPr>
          <w:rFonts w:ascii="Times New Roman" w:hAnsi="Times New Roman" w:cs="Times New Roman"/>
          <w:sz w:val="16"/>
          <w:szCs w:val="16"/>
        </w:rPr>
      </w:pPr>
    </w:p>
    <w:p w:rsidR="00113C91" w:rsidRPr="00BF74ED" w:rsidRDefault="00113C91" w:rsidP="00F336CD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4ED">
        <w:rPr>
          <w:rFonts w:ascii="Times New Roman" w:hAnsi="Times New Roman" w:cs="Times New Roman"/>
          <w:b/>
          <w:sz w:val="24"/>
          <w:szCs w:val="24"/>
        </w:rPr>
        <w:t xml:space="preserve">V  NAČIN I ROK OBAVJEŠTAVANJA    </w:t>
      </w:r>
    </w:p>
    <w:p w:rsidR="00113C91" w:rsidRPr="00BF74ED" w:rsidRDefault="00113C91" w:rsidP="00F336CD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>O rezultatima konkursa kandidati  će biti pismeno obaviješteni putem pošte na adresu navedenu u prijavi  u roku od 8 (osam)   dana od dana donošenja Odluke o imenovanju direktora/</w:t>
      </w:r>
      <w:proofErr w:type="spellStart"/>
      <w:r w:rsidRPr="00BF74E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BF74ED">
        <w:rPr>
          <w:rFonts w:ascii="Times New Roman" w:hAnsi="Times New Roman" w:cs="Times New Roman"/>
          <w:sz w:val="24"/>
          <w:szCs w:val="24"/>
        </w:rPr>
        <w:t xml:space="preserve"> škole .</w:t>
      </w:r>
    </w:p>
    <w:p w:rsidR="00BF74ED" w:rsidRPr="00BF74ED" w:rsidRDefault="00BF74ED" w:rsidP="00F336CD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113C91" w:rsidRPr="00BF74ED" w:rsidRDefault="00113C91" w:rsidP="00113C9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F74ED" w:rsidRPr="00BF74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74ED">
        <w:rPr>
          <w:rFonts w:ascii="Times New Roman" w:hAnsi="Times New Roman" w:cs="Times New Roman"/>
          <w:sz w:val="24"/>
          <w:szCs w:val="24"/>
        </w:rPr>
        <w:t xml:space="preserve">  P R E D S J E D N I K</w:t>
      </w:r>
    </w:p>
    <w:p w:rsidR="00113C91" w:rsidRDefault="00113C91" w:rsidP="00113C9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F74ED" w:rsidRPr="00BF74E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74ED">
        <w:rPr>
          <w:rFonts w:ascii="Times New Roman" w:hAnsi="Times New Roman" w:cs="Times New Roman"/>
          <w:sz w:val="24"/>
          <w:szCs w:val="24"/>
        </w:rPr>
        <w:t>Upravnog odbora škole</w:t>
      </w:r>
    </w:p>
    <w:p w:rsidR="00113C91" w:rsidRPr="00BF74ED" w:rsidRDefault="00812075" w:rsidP="00726E2A">
      <w:pPr>
        <w:pStyle w:val="Bezrazmak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74ED">
        <w:rPr>
          <w:rFonts w:ascii="Times New Roman" w:hAnsi="Times New Roman" w:cs="Times New Roman"/>
          <w:b/>
          <w:sz w:val="24"/>
          <w:szCs w:val="24"/>
        </w:rPr>
        <w:t>Ramić  Nerman</w:t>
      </w:r>
    </w:p>
    <w:p w:rsidR="00113C91" w:rsidRPr="00BF74ED" w:rsidRDefault="00113C91" w:rsidP="00113C91">
      <w:pPr>
        <w:pStyle w:val="Bezrazmaka"/>
        <w:jc w:val="both"/>
        <w:rPr>
          <w:rFonts w:ascii="Times New Roman" w:hAnsi="Times New Roman" w:cs="Times New Roman"/>
          <w:sz w:val="24"/>
          <w:szCs w:val="24"/>
        </w:rPr>
      </w:pPr>
    </w:p>
    <w:p w:rsidR="00684E3B" w:rsidRDefault="00684E3B" w:rsidP="00113C91">
      <w:pPr>
        <w:spacing w:after="0" w:line="240" w:lineRule="auto"/>
      </w:pPr>
    </w:p>
    <w:sectPr w:rsidR="00684E3B" w:rsidSect="00581A89">
      <w:headerReference w:type="default" r:id="rId8"/>
      <w:pgSz w:w="11906" w:h="16838"/>
      <w:pgMar w:top="1417" w:right="566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081" w:rsidRDefault="00B92081" w:rsidP="00886858">
      <w:pPr>
        <w:spacing w:after="0" w:line="240" w:lineRule="auto"/>
      </w:pPr>
      <w:r>
        <w:separator/>
      </w:r>
    </w:p>
  </w:endnote>
  <w:endnote w:type="continuationSeparator" w:id="0">
    <w:p w:rsidR="00B92081" w:rsidRDefault="00B92081" w:rsidP="0088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081" w:rsidRDefault="00B92081" w:rsidP="00886858">
      <w:pPr>
        <w:spacing w:after="0" w:line="240" w:lineRule="auto"/>
      </w:pPr>
      <w:r>
        <w:separator/>
      </w:r>
    </w:p>
  </w:footnote>
  <w:footnote w:type="continuationSeparator" w:id="0">
    <w:p w:rsidR="00B92081" w:rsidRDefault="00B92081" w:rsidP="0088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4A0" w:firstRow="1" w:lastRow="0" w:firstColumn="1" w:lastColumn="0" w:noHBand="0" w:noVBand="1"/>
    </w:tblPr>
    <w:tblGrid>
      <w:gridCol w:w="1526"/>
      <w:gridCol w:w="4666"/>
      <w:gridCol w:w="3414"/>
    </w:tblGrid>
    <w:tr w:rsidR="00886858" w:rsidRPr="0047070F" w:rsidTr="001B0CD3">
      <w:tc>
        <w:tcPr>
          <w:tcW w:w="1526" w:type="dxa"/>
          <w:shd w:val="clear" w:color="auto" w:fill="auto"/>
        </w:tcPr>
        <w:p w:rsidR="00886858" w:rsidRPr="0047070F" w:rsidRDefault="001B0CD3" w:rsidP="00886858">
          <w:pPr>
            <w:pStyle w:val="Zaglavlje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bs-Latn-BA"/>
            </w:rPr>
            <w:drawing>
              <wp:anchor distT="0" distB="0" distL="114300" distR="114300" simplePos="0" relativeHeight="251657728" behindDoc="0" locked="0" layoutInCell="1" allowOverlap="1" wp14:anchorId="3463F07A" wp14:editId="790D5860">
                <wp:simplePos x="0" y="0"/>
                <wp:positionH relativeFrom="column">
                  <wp:posOffset>-10160</wp:posOffset>
                </wp:positionH>
                <wp:positionV relativeFrom="paragraph">
                  <wp:posOffset>-1228090</wp:posOffset>
                </wp:positionV>
                <wp:extent cx="812165" cy="1223645"/>
                <wp:effectExtent l="0" t="0" r="0" b="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6" w:type="dxa"/>
          <w:shd w:val="clear" w:color="auto" w:fill="auto"/>
          <w:vAlign w:val="center"/>
        </w:tcPr>
        <w:p w:rsidR="00886858" w:rsidRPr="0047070F" w:rsidRDefault="00886858" w:rsidP="00C676BD">
          <w:pPr>
            <w:pStyle w:val="Zaglavlje"/>
            <w:jc w:val="center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Bosna i Hercegovina</w:t>
          </w:r>
        </w:p>
        <w:p w:rsidR="00886858" w:rsidRPr="0047070F" w:rsidRDefault="00886858" w:rsidP="00C676BD">
          <w:pPr>
            <w:pStyle w:val="Zaglavlje"/>
            <w:jc w:val="center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Federacija Bosne i Hercegovine</w:t>
          </w:r>
        </w:p>
        <w:p w:rsidR="00886858" w:rsidRPr="0047070F" w:rsidRDefault="00886858" w:rsidP="00C676BD">
          <w:pPr>
            <w:pStyle w:val="Zaglavlje"/>
            <w:jc w:val="center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Srednjobosanski kanton</w:t>
          </w:r>
        </w:p>
        <w:p w:rsidR="00886858" w:rsidRPr="0047070F" w:rsidRDefault="00886858" w:rsidP="00C676BD">
          <w:pPr>
            <w:pStyle w:val="Zaglavlje"/>
            <w:jc w:val="center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Općina Vitez</w:t>
          </w:r>
        </w:p>
        <w:p w:rsidR="00886858" w:rsidRPr="0047070F" w:rsidRDefault="00886858" w:rsidP="00C676BD">
          <w:pPr>
            <w:pStyle w:val="Zaglavlje"/>
            <w:jc w:val="center"/>
            <w:rPr>
              <w:b/>
              <w:bCs/>
              <w:sz w:val="32"/>
              <w:szCs w:val="32"/>
            </w:rPr>
          </w:pPr>
          <w:r w:rsidRPr="0047070F">
            <w:rPr>
              <w:b/>
              <w:bCs/>
              <w:sz w:val="32"/>
              <w:szCs w:val="32"/>
            </w:rPr>
            <w:t>JU Osnovna škola „Vitez“</w:t>
          </w:r>
        </w:p>
      </w:tc>
      <w:tc>
        <w:tcPr>
          <w:tcW w:w="3414" w:type="dxa"/>
          <w:shd w:val="clear" w:color="auto" w:fill="auto"/>
          <w:vAlign w:val="center"/>
        </w:tcPr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 xml:space="preserve">Ul. Josipa </w:t>
          </w:r>
          <w:proofErr w:type="spellStart"/>
          <w:r w:rsidRPr="0047070F">
            <w:rPr>
              <w:sz w:val="24"/>
              <w:szCs w:val="24"/>
            </w:rPr>
            <w:t>Kurevije</w:t>
          </w:r>
          <w:proofErr w:type="spellEnd"/>
          <w:r w:rsidRPr="0047070F">
            <w:rPr>
              <w:sz w:val="24"/>
              <w:szCs w:val="24"/>
            </w:rPr>
            <w:t xml:space="preserve"> </w:t>
          </w:r>
          <w:proofErr w:type="spellStart"/>
          <w:r w:rsidRPr="0047070F">
            <w:rPr>
              <w:sz w:val="24"/>
              <w:szCs w:val="24"/>
            </w:rPr>
            <w:t>b.b</w:t>
          </w:r>
          <w:proofErr w:type="spellEnd"/>
          <w:r w:rsidRPr="0047070F">
            <w:rPr>
              <w:sz w:val="24"/>
              <w:szCs w:val="24"/>
            </w:rPr>
            <w:t>.</w:t>
          </w:r>
        </w:p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72250 Vitez</w:t>
          </w:r>
        </w:p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 xml:space="preserve">Tel/fax: </w:t>
          </w:r>
          <w:r w:rsidR="001B0CD3">
            <w:rPr>
              <w:sz w:val="24"/>
              <w:szCs w:val="24"/>
            </w:rPr>
            <w:t xml:space="preserve">030 </w:t>
          </w:r>
          <w:r w:rsidRPr="0047070F">
            <w:rPr>
              <w:sz w:val="24"/>
              <w:szCs w:val="24"/>
            </w:rPr>
            <w:t>710998 (direktor)</w:t>
          </w:r>
        </w:p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 xml:space="preserve">Tel/fax: </w:t>
          </w:r>
          <w:r w:rsidR="001B0CD3">
            <w:rPr>
              <w:sz w:val="24"/>
              <w:szCs w:val="24"/>
            </w:rPr>
            <w:t xml:space="preserve">030 </w:t>
          </w:r>
          <w:r w:rsidRPr="0047070F">
            <w:rPr>
              <w:sz w:val="24"/>
              <w:szCs w:val="24"/>
            </w:rPr>
            <w:t>710998 (sekretar)</w:t>
          </w:r>
        </w:p>
        <w:p w:rsidR="00886858" w:rsidRPr="0047070F" w:rsidRDefault="001B0CD3" w:rsidP="00C676BD">
          <w:pPr>
            <w:pStyle w:val="Zaglavlje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Email:os-vitez</w:t>
          </w:r>
          <w:r w:rsidR="00886858" w:rsidRPr="0047070F">
            <w:rPr>
              <w:sz w:val="24"/>
              <w:szCs w:val="24"/>
            </w:rPr>
            <w:t>@</w:t>
          </w:r>
          <w:r>
            <w:rPr>
              <w:sz w:val="24"/>
              <w:szCs w:val="24"/>
            </w:rPr>
            <w:t>tel.net.ba</w:t>
          </w:r>
        </w:p>
        <w:p w:rsidR="00886858" w:rsidRPr="0047070F" w:rsidRDefault="00886858" w:rsidP="00C676BD">
          <w:pPr>
            <w:pStyle w:val="Zaglavlje"/>
            <w:jc w:val="right"/>
            <w:rPr>
              <w:sz w:val="24"/>
              <w:szCs w:val="24"/>
            </w:rPr>
          </w:pPr>
          <w:r w:rsidRPr="0047070F">
            <w:rPr>
              <w:sz w:val="24"/>
              <w:szCs w:val="24"/>
            </w:rPr>
            <w:t>Web:www.osvitez.com</w:t>
          </w:r>
        </w:p>
      </w:tc>
    </w:tr>
  </w:tbl>
  <w:p w:rsidR="00AF54FE" w:rsidRDefault="001B0CD3" w:rsidP="00886858">
    <w:pPr>
      <w:pStyle w:val="Zaglavlje"/>
    </w:pP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0455D6" wp14:editId="115DA912">
              <wp:simplePos x="0" y="0"/>
              <wp:positionH relativeFrom="column">
                <wp:posOffset>-11430</wp:posOffset>
              </wp:positionH>
              <wp:positionV relativeFrom="paragraph">
                <wp:posOffset>154939</wp:posOffset>
              </wp:positionV>
              <wp:extent cx="5996305" cy="0"/>
              <wp:effectExtent l="0" t="0" r="2349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63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12.2pt" to="47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" strokecolor="windowText">
              <o:lock v:ext="edit" shapetype="f"/>
            </v:lin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12BBF1A" wp14:editId="164F1EB1">
              <wp:simplePos x="0" y="0"/>
              <wp:positionH relativeFrom="column">
                <wp:posOffset>-8255</wp:posOffset>
              </wp:positionH>
              <wp:positionV relativeFrom="paragraph">
                <wp:posOffset>93344</wp:posOffset>
              </wp:positionV>
              <wp:extent cx="5993130" cy="0"/>
              <wp:effectExtent l="0" t="19050" r="762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313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7.35pt" to="471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" strokecolor="windowText" strokeweight="2.25pt">
              <o:lock v:ext="edit" shapetype="f"/>
            </v:line>
          </w:pict>
        </mc:Fallback>
      </mc:AlternateContent>
    </w:r>
  </w:p>
  <w:p w:rsidR="00886858" w:rsidRPr="00886858" w:rsidRDefault="00886858" w:rsidP="008868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5AA"/>
    <w:multiLevelType w:val="hybridMultilevel"/>
    <w:tmpl w:val="728E30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47F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B904AB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24FD3"/>
    <w:multiLevelType w:val="hybridMultilevel"/>
    <w:tmpl w:val="FC2837A2"/>
    <w:lvl w:ilvl="0" w:tplc="D4FC67C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D324863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B0C4D00E">
      <w:start w:val="1"/>
      <w:numFmt w:val="lowerLetter"/>
      <w:lvlText w:val="%3)"/>
      <w:lvlJc w:val="left"/>
      <w:pPr>
        <w:tabs>
          <w:tab w:val="num" w:pos="1920"/>
        </w:tabs>
        <w:ind w:left="19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91"/>
    <w:rsid w:val="000F1AD0"/>
    <w:rsid w:val="00113C91"/>
    <w:rsid w:val="00164483"/>
    <w:rsid w:val="00172D33"/>
    <w:rsid w:val="001B0CD3"/>
    <w:rsid w:val="001C016B"/>
    <w:rsid w:val="00333B87"/>
    <w:rsid w:val="0036408E"/>
    <w:rsid w:val="003D3921"/>
    <w:rsid w:val="00402834"/>
    <w:rsid w:val="004616F3"/>
    <w:rsid w:val="0047070F"/>
    <w:rsid w:val="004A5374"/>
    <w:rsid w:val="004C1315"/>
    <w:rsid w:val="00524EB0"/>
    <w:rsid w:val="00581A89"/>
    <w:rsid w:val="00684E3B"/>
    <w:rsid w:val="007162C4"/>
    <w:rsid w:val="00726E2A"/>
    <w:rsid w:val="00812075"/>
    <w:rsid w:val="008310BD"/>
    <w:rsid w:val="00853D46"/>
    <w:rsid w:val="00885690"/>
    <w:rsid w:val="00886858"/>
    <w:rsid w:val="009D34FF"/>
    <w:rsid w:val="00A4048B"/>
    <w:rsid w:val="00A66DAD"/>
    <w:rsid w:val="00AE5355"/>
    <w:rsid w:val="00AF54FE"/>
    <w:rsid w:val="00B92081"/>
    <w:rsid w:val="00BF74ED"/>
    <w:rsid w:val="00C07401"/>
    <w:rsid w:val="00C676BD"/>
    <w:rsid w:val="00D03725"/>
    <w:rsid w:val="00D10DC9"/>
    <w:rsid w:val="00D15942"/>
    <w:rsid w:val="00D366B6"/>
    <w:rsid w:val="00DD3768"/>
    <w:rsid w:val="00E6161F"/>
    <w:rsid w:val="00EB2853"/>
    <w:rsid w:val="00F336CD"/>
    <w:rsid w:val="00F62962"/>
    <w:rsid w:val="00F86C4C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13C91"/>
    <w:pPr>
      <w:spacing w:after="200" w:line="276" w:lineRule="auto"/>
    </w:pPr>
    <w:rPr>
      <w:sz w:val="22"/>
      <w:szCs w:val="22"/>
      <w:lang w:eastAsia="en-US"/>
    </w:rPr>
  </w:style>
  <w:style w:type="paragraph" w:styleId="Naslov4">
    <w:name w:val="heading 4"/>
    <w:basedOn w:val="Normalno"/>
    <w:next w:val="Normalno"/>
    <w:link w:val="Naslov4Znak"/>
    <w:semiHidden/>
    <w:unhideWhenUsed/>
    <w:qFormat/>
    <w:rsid w:val="00113C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88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86858"/>
  </w:style>
  <w:style w:type="paragraph" w:styleId="Podnoje">
    <w:name w:val="footer"/>
    <w:basedOn w:val="Normalno"/>
    <w:link w:val="PodnojeZnak"/>
    <w:uiPriority w:val="99"/>
    <w:unhideWhenUsed/>
    <w:rsid w:val="0088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86858"/>
  </w:style>
  <w:style w:type="paragraph" w:styleId="Tekstubalonu">
    <w:name w:val="Balloon Text"/>
    <w:basedOn w:val="Normalno"/>
    <w:link w:val="TekstubalonuZnak"/>
    <w:uiPriority w:val="99"/>
    <w:semiHidden/>
    <w:unhideWhenUsed/>
    <w:rsid w:val="0088685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ubalonuZnak">
    <w:name w:val="Tekst u balonu Znak"/>
    <w:link w:val="Tekstubalonu"/>
    <w:uiPriority w:val="99"/>
    <w:semiHidden/>
    <w:rsid w:val="00886858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88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Zadanifontparagrafa"/>
    <w:link w:val="Naslov4"/>
    <w:semiHidden/>
    <w:rsid w:val="00113C91"/>
    <w:rPr>
      <w:rFonts w:ascii="Times New Roman" w:eastAsia="Times New Roman" w:hAnsi="Times New Roman" w:cs="Times New Roman"/>
      <w:b/>
      <w:bCs/>
      <w:sz w:val="36"/>
      <w:szCs w:val="24"/>
      <w:lang w:val="hr-HR" w:eastAsia="hr-HR"/>
    </w:rPr>
  </w:style>
  <w:style w:type="character" w:customStyle="1" w:styleId="BezrazmakaZnak">
    <w:name w:val="Bez razmaka Znak"/>
    <w:basedOn w:val="Zadanifontparagrafa"/>
    <w:link w:val="Bezrazmaka"/>
    <w:uiPriority w:val="1"/>
    <w:locked/>
    <w:rsid w:val="00113C91"/>
    <w:rPr>
      <w:sz w:val="22"/>
      <w:szCs w:val="22"/>
      <w:lang w:eastAsia="en-US"/>
    </w:rPr>
  </w:style>
  <w:style w:type="paragraph" w:styleId="Bezrazmaka">
    <w:name w:val="No Spacing"/>
    <w:link w:val="BezrazmakaZnak"/>
    <w:uiPriority w:val="1"/>
    <w:qFormat/>
    <w:rsid w:val="00113C91"/>
    <w:rPr>
      <w:sz w:val="22"/>
      <w:szCs w:val="22"/>
      <w:lang w:eastAsia="en-US"/>
    </w:rPr>
  </w:style>
  <w:style w:type="paragraph" w:styleId="Paragrafspiska">
    <w:name w:val="List Paragraph"/>
    <w:basedOn w:val="Normalno"/>
    <w:uiPriority w:val="34"/>
    <w:qFormat/>
    <w:rsid w:val="00113C91"/>
    <w:pPr>
      <w:ind w:left="720"/>
      <w:contextualSpacing/>
    </w:pPr>
  </w:style>
  <w:style w:type="paragraph" w:styleId="NormalnoWeb">
    <w:name w:val="Normal (Web)"/>
    <w:basedOn w:val="Normalno"/>
    <w:uiPriority w:val="99"/>
    <w:semiHidden/>
    <w:unhideWhenUsed/>
    <w:rsid w:val="00E6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13C91"/>
    <w:pPr>
      <w:spacing w:after="200" w:line="276" w:lineRule="auto"/>
    </w:pPr>
    <w:rPr>
      <w:sz w:val="22"/>
      <w:szCs w:val="22"/>
      <w:lang w:eastAsia="en-US"/>
    </w:rPr>
  </w:style>
  <w:style w:type="paragraph" w:styleId="Naslov4">
    <w:name w:val="heading 4"/>
    <w:basedOn w:val="Normalno"/>
    <w:next w:val="Normalno"/>
    <w:link w:val="Naslov4Znak"/>
    <w:semiHidden/>
    <w:unhideWhenUsed/>
    <w:qFormat/>
    <w:rsid w:val="00113C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88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86858"/>
  </w:style>
  <w:style w:type="paragraph" w:styleId="Podnoje">
    <w:name w:val="footer"/>
    <w:basedOn w:val="Normalno"/>
    <w:link w:val="PodnojeZnak"/>
    <w:uiPriority w:val="99"/>
    <w:unhideWhenUsed/>
    <w:rsid w:val="00886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86858"/>
  </w:style>
  <w:style w:type="paragraph" w:styleId="Tekstubalonu">
    <w:name w:val="Balloon Text"/>
    <w:basedOn w:val="Normalno"/>
    <w:link w:val="TekstubalonuZnak"/>
    <w:uiPriority w:val="99"/>
    <w:semiHidden/>
    <w:unhideWhenUsed/>
    <w:rsid w:val="0088685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ubalonuZnak">
    <w:name w:val="Tekst u balonu Znak"/>
    <w:link w:val="Tekstubalonu"/>
    <w:uiPriority w:val="99"/>
    <w:semiHidden/>
    <w:rsid w:val="00886858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886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Znak">
    <w:name w:val="Naslov 4 Znak"/>
    <w:basedOn w:val="Zadanifontparagrafa"/>
    <w:link w:val="Naslov4"/>
    <w:semiHidden/>
    <w:rsid w:val="00113C91"/>
    <w:rPr>
      <w:rFonts w:ascii="Times New Roman" w:eastAsia="Times New Roman" w:hAnsi="Times New Roman" w:cs="Times New Roman"/>
      <w:b/>
      <w:bCs/>
      <w:sz w:val="36"/>
      <w:szCs w:val="24"/>
      <w:lang w:val="hr-HR" w:eastAsia="hr-HR"/>
    </w:rPr>
  </w:style>
  <w:style w:type="character" w:customStyle="1" w:styleId="BezrazmakaZnak">
    <w:name w:val="Bez razmaka Znak"/>
    <w:basedOn w:val="Zadanifontparagrafa"/>
    <w:link w:val="Bezrazmaka"/>
    <w:uiPriority w:val="1"/>
    <w:locked/>
    <w:rsid w:val="00113C91"/>
    <w:rPr>
      <w:sz w:val="22"/>
      <w:szCs w:val="22"/>
      <w:lang w:eastAsia="en-US"/>
    </w:rPr>
  </w:style>
  <w:style w:type="paragraph" w:styleId="Bezrazmaka">
    <w:name w:val="No Spacing"/>
    <w:link w:val="BezrazmakaZnak"/>
    <w:uiPriority w:val="1"/>
    <w:qFormat/>
    <w:rsid w:val="00113C91"/>
    <w:rPr>
      <w:sz w:val="22"/>
      <w:szCs w:val="22"/>
      <w:lang w:eastAsia="en-US"/>
    </w:rPr>
  </w:style>
  <w:style w:type="paragraph" w:styleId="Paragrafspiska">
    <w:name w:val="List Paragraph"/>
    <w:basedOn w:val="Normalno"/>
    <w:uiPriority w:val="34"/>
    <w:qFormat/>
    <w:rsid w:val="00113C91"/>
    <w:pPr>
      <w:ind w:left="720"/>
      <w:contextualSpacing/>
    </w:pPr>
  </w:style>
  <w:style w:type="paragraph" w:styleId="NormalnoWeb">
    <w:name w:val="Normal (Web)"/>
    <w:basedOn w:val="Normalno"/>
    <w:uiPriority w:val="99"/>
    <w:semiHidden/>
    <w:unhideWhenUsed/>
    <w:rsid w:val="00E6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&#352;%20Vitez%206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OŠ Vitez 6</dc:creator>
  <cp:lastModifiedBy>OŠ Vitez 6</cp:lastModifiedBy>
  <cp:revision>15</cp:revision>
  <cp:lastPrinted>2017-07-05T13:18:00Z</cp:lastPrinted>
  <dcterms:created xsi:type="dcterms:W3CDTF">2017-07-05T12:34:00Z</dcterms:created>
  <dcterms:modified xsi:type="dcterms:W3CDTF">2021-07-06T07:42:00Z</dcterms:modified>
</cp:coreProperties>
</file>